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FD" w:rsidRPr="00904FC6" w:rsidRDefault="00A04BFD" w:rsidP="00E80B07">
      <w:pPr>
        <w:rPr>
          <w:rFonts w:eastAsia="Batang" w:cs="Times New Roman"/>
          <w:b/>
          <w:lang w:val="pl-PL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Logo czarne AKW" style="position:absolute;margin-left:0;margin-top:9pt;width:83.4pt;height:84pt;z-index:-251658240;visibility:visible" wrapcoords="-195 0 -195 21407 21600 21407 21600 0 -195 0">
            <v:imagedata r:id="rId4" o:title=""/>
            <w10:wrap type="tight"/>
          </v:shape>
        </w:pict>
      </w:r>
      <w:r>
        <w:rPr>
          <w:rFonts w:ascii="Monotype Corsiva" w:hAnsi="Monotype Corsiva" w:cs="Times New Roman"/>
          <w:b/>
          <w:bCs/>
          <w:color w:val="auto"/>
          <w:sz w:val="40"/>
          <w:szCs w:val="40"/>
          <w:lang w:val="pl-PL" w:eastAsia="ar-SA"/>
        </w:rPr>
        <w:t xml:space="preserve">                              </w:t>
      </w:r>
      <w:r w:rsidRPr="00904FC6">
        <w:rPr>
          <w:rFonts w:eastAsia="Batang" w:cs="Times New Roman"/>
          <w:b/>
          <w:bCs/>
          <w:color w:val="auto"/>
          <w:lang w:val="pl-PL" w:eastAsia="ar-SA"/>
        </w:rPr>
        <w:t xml:space="preserve">Szkoła Policealna  -  </w:t>
      </w:r>
      <w:r w:rsidRPr="00904FC6">
        <w:rPr>
          <w:rFonts w:eastAsia="Batang" w:cs="Times New Roman"/>
          <w:b/>
          <w:lang w:val="pl-PL"/>
        </w:rPr>
        <w:t xml:space="preserve">Akademia Kreowania Wizerunku </w:t>
      </w:r>
    </w:p>
    <w:p w:rsidR="00A04BFD" w:rsidRDefault="00A04BFD" w:rsidP="00E80B07">
      <w:pPr>
        <w:rPr>
          <w:rFonts w:cs="Times New Roman"/>
          <w:b/>
          <w:sz w:val="36"/>
          <w:szCs w:val="36"/>
          <w:lang w:val="pl-PL"/>
        </w:rPr>
      </w:pPr>
      <w:r w:rsidRPr="00B52FC5">
        <w:rPr>
          <w:rFonts w:cs="Times New Roman"/>
          <w:b/>
          <w:sz w:val="36"/>
          <w:szCs w:val="36"/>
          <w:lang w:val="pl-PL"/>
        </w:rPr>
        <w:t xml:space="preserve">                      </w:t>
      </w:r>
      <w:r>
        <w:rPr>
          <w:rFonts w:cs="Times New Roman"/>
          <w:b/>
          <w:sz w:val="36"/>
          <w:szCs w:val="36"/>
          <w:lang w:val="pl-PL"/>
        </w:rPr>
        <w:t xml:space="preserve"> </w:t>
      </w:r>
      <w:r w:rsidRPr="00B52FC5">
        <w:rPr>
          <w:rFonts w:cs="Times New Roman"/>
          <w:b/>
          <w:sz w:val="36"/>
          <w:szCs w:val="36"/>
          <w:lang w:val="pl-PL"/>
        </w:rPr>
        <w:t xml:space="preserve"> </w:t>
      </w:r>
      <w:r>
        <w:rPr>
          <w:rFonts w:cs="Times New Roman"/>
          <w:b/>
          <w:sz w:val="36"/>
          <w:szCs w:val="36"/>
          <w:lang w:val="pl-PL"/>
        </w:rPr>
        <w:t xml:space="preserve">           </w:t>
      </w:r>
    </w:p>
    <w:p w:rsidR="00A04BFD" w:rsidRPr="00904FC6" w:rsidRDefault="00A04BFD" w:rsidP="00E80B07">
      <w:pPr>
        <w:rPr>
          <w:rFonts w:cs="Times New Roman"/>
          <w:b/>
          <w:lang w:val="pl-PL"/>
        </w:rPr>
      </w:pPr>
      <w:r>
        <w:rPr>
          <w:rFonts w:cs="Times New Roman"/>
          <w:b/>
          <w:sz w:val="36"/>
          <w:szCs w:val="36"/>
          <w:lang w:val="pl-PL"/>
        </w:rPr>
        <w:t xml:space="preserve">                             </w:t>
      </w:r>
      <w:r w:rsidRPr="00904FC6">
        <w:rPr>
          <w:rFonts w:cs="Times New Roman"/>
          <w:b/>
          <w:lang w:val="pl-PL"/>
        </w:rPr>
        <w:t>Harmonogram zjazdów na semestr wiosenny  2015/2016</w:t>
      </w:r>
    </w:p>
    <w:p w:rsidR="00A04BFD" w:rsidRPr="00904FC6" w:rsidRDefault="00A04BFD" w:rsidP="00E80B07">
      <w:pPr>
        <w:rPr>
          <w:rFonts w:cs="Times New Roman"/>
          <w:b/>
          <w:lang w:val="pl-PL"/>
        </w:rPr>
      </w:pPr>
      <w:r w:rsidRPr="00904FC6">
        <w:rPr>
          <w:rFonts w:cs="Times New Roman"/>
          <w:b/>
          <w:lang w:val="pl-PL"/>
        </w:rPr>
        <w:t xml:space="preserve">                                                </w:t>
      </w:r>
      <w:r>
        <w:rPr>
          <w:rFonts w:cs="Times New Roman"/>
          <w:b/>
          <w:lang w:val="pl-PL"/>
        </w:rPr>
        <w:t xml:space="preserve">       </w:t>
      </w:r>
      <w:r w:rsidRPr="00904FC6">
        <w:rPr>
          <w:rFonts w:cs="Times New Roman"/>
          <w:b/>
          <w:lang w:val="pl-PL"/>
        </w:rPr>
        <w:t xml:space="preserve">  Kierunek: Technik Usług Kosmetycznych</w:t>
      </w:r>
    </w:p>
    <w:p w:rsidR="00A04BFD" w:rsidRPr="00904FC6" w:rsidRDefault="00A04BFD" w:rsidP="00E80B07">
      <w:pPr>
        <w:ind w:left="360"/>
        <w:rPr>
          <w:rFonts w:cs="Times New Roman"/>
          <w:b/>
          <w:lang w:val="pl-PL"/>
        </w:rPr>
      </w:pPr>
      <w:r w:rsidRPr="00904FC6">
        <w:rPr>
          <w:rFonts w:cs="Times New Roman"/>
          <w:b/>
          <w:lang w:val="pl-PL"/>
        </w:rPr>
        <w:t xml:space="preserve">                                                                                 </w:t>
      </w:r>
      <w:r>
        <w:rPr>
          <w:rFonts w:cs="Times New Roman"/>
          <w:b/>
          <w:lang w:val="pl-PL"/>
        </w:rPr>
        <w:t xml:space="preserve">     Rok I</w:t>
      </w:r>
    </w:p>
    <w:p w:rsidR="00A04BFD" w:rsidRDefault="00A04BFD" w:rsidP="00553AB2">
      <w:pPr>
        <w:ind w:left="360"/>
        <w:rPr>
          <w:rFonts w:cs="Times New Roman"/>
          <w:b/>
          <w:sz w:val="30"/>
          <w:szCs w:val="30"/>
          <w:lang w:val="pl-PL"/>
        </w:rPr>
      </w:pPr>
    </w:p>
    <w:p w:rsidR="00A04BFD" w:rsidRDefault="00A04BFD" w:rsidP="00553AB2">
      <w:pPr>
        <w:ind w:left="360"/>
        <w:rPr>
          <w:rFonts w:cs="Times New Roman"/>
          <w:b/>
          <w:sz w:val="30"/>
          <w:szCs w:val="30"/>
          <w:lang w:val="pl-PL"/>
        </w:rPr>
      </w:pPr>
    </w:p>
    <w:p w:rsidR="00A04BFD" w:rsidRPr="00B52FC5" w:rsidRDefault="00A04BFD" w:rsidP="00553AB2">
      <w:pPr>
        <w:rPr>
          <w:rFonts w:cs="Times New Roman"/>
          <w:b/>
          <w:sz w:val="30"/>
          <w:szCs w:val="30"/>
          <w:lang w:val="pl-PL"/>
        </w:rPr>
      </w:pPr>
    </w:p>
    <w:tbl>
      <w:tblPr>
        <w:tblW w:w="15246" w:type="dxa"/>
        <w:tblInd w:w="-7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7"/>
        <w:gridCol w:w="5220"/>
        <w:gridCol w:w="4919"/>
      </w:tblGrid>
      <w:tr w:rsidR="00A04BFD" w:rsidRPr="003830A5" w:rsidTr="001F5C54"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4BFD" w:rsidRPr="003830A5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830A5">
              <w:rPr>
                <w:b/>
                <w:bCs/>
                <w:color w:val="FF0000"/>
                <w:sz w:val="18"/>
                <w:szCs w:val="18"/>
              </w:rPr>
              <w:t>PIĄTEK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04.03.2016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4BFD" w:rsidRPr="003830A5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830A5">
              <w:rPr>
                <w:b/>
                <w:bCs/>
                <w:color w:val="FF0000"/>
                <w:sz w:val="18"/>
                <w:szCs w:val="18"/>
              </w:rPr>
              <w:t>SOBOTA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05.03.2016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BFD" w:rsidRPr="003830A5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830A5">
              <w:rPr>
                <w:b/>
                <w:bCs/>
                <w:color w:val="FF0000"/>
                <w:sz w:val="18"/>
                <w:szCs w:val="18"/>
              </w:rPr>
              <w:t>NIEDZIELA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06.03.2016</w:t>
            </w:r>
          </w:p>
        </w:tc>
      </w:tr>
      <w:tr w:rsidR="00A04BFD" w:rsidRPr="003A0850" w:rsidTr="001F5C54">
        <w:trPr>
          <w:trHeight w:val="244"/>
        </w:trPr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3830A5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Zjazd I     (piątek)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3A0850" w:rsidRDefault="00A04BFD" w:rsidP="003A0850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3A0850">
              <w:rPr>
                <w:b/>
                <w:bCs/>
                <w:sz w:val="18"/>
                <w:szCs w:val="18"/>
                <w:lang w:val="pl-PL"/>
              </w:rPr>
              <w:t xml:space="preserve"> (sobota)</w:t>
            </w: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BFD" w:rsidRPr="003A0850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3A0850">
              <w:rPr>
                <w:b/>
                <w:bCs/>
                <w:sz w:val="18"/>
                <w:szCs w:val="18"/>
                <w:lang w:val="pl-PL"/>
              </w:rPr>
              <w:t xml:space="preserve"> (niedziela)</w:t>
            </w:r>
          </w:p>
        </w:tc>
      </w:tr>
      <w:tr w:rsidR="00A04BFD" w:rsidRPr="00BB22A2" w:rsidTr="00E80B07">
        <w:trPr>
          <w:trHeight w:val="1750"/>
        </w:trPr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15.30-16.15           </w:t>
            </w:r>
          </w:p>
          <w:p w:rsidR="00A04BFD" w:rsidRPr="00BB22A2" w:rsidRDefault="00A04BFD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16.15-17.00     </w:t>
            </w:r>
            <w:r>
              <w:rPr>
                <w:color w:val="auto"/>
                <w:sz w:val="18"/>
                <w:szCs w:val="18"/>
                <w:lang w:val="pl-PL"/>
              </w:rPr>
              <w:t>Pracownia wizażu 5 godz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</w:t>
            </w:r>
          </w:p>
          <w:p w:rsidR="00A04BFD" w:rsidRPr="00BB22A2" w:rsidRDefault="00A04BFD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17.00-17.45                                    </w:t>
            </w:r>
          </w:p>
          <w:p w:rsidR="00A04BFD" w:rsidRPr="00BB22A2" w:rsidRDefault="00A04BFD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>17.45-18.30</w:t>
            </w:r>
          </w:p>
          <w:p w:rsidR="00A04BFD" w:rsidRPr="00BB22A2" w:rsidRDefault="00A04BFD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18.30-19.15        </w:t>
            </w:r>
          </w:p>
          <w:p w:rsidR="00A04BFD" w:rsidRPr="00BB22A2" w:rsidRDefault="00A04BFD" w:rsidP="00BC3887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D7383B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A04BFD" w:rsidRPr="00BB22A2" w:rsidRDefault="00A04BFD" w:rsidP="00D7383B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9.45-10.30     </w:t>
            </w:r>
            <w:r>
              <w:rPr>
                <w:color w:val="auto"/>
                <w:sz w:val="18"/>
                <w:szCs w:val="18"/>
                <w:lang w:val="pl-PL"/>
              </w:rPr>
              <w:t>Pracownia kosmetyki 8 godz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  </w:t>
            </w:r>
          </w:p>
          <w:p w:rsidR="00A04BFD" w:rsidRPr="00BB22A2" w:rsidRDefault="00A04BFD" w:rsidP="00D7383B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A04BFD" w:rsidRPr="00BB22A2" w:rsidRDefault="00A04BFD" w:rsidP="00D7383B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A04BFD" w:rsidRPr="00BB22A2" w:rsidRDefault="00A04BFD" w:rsidP="00D7383B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A04BFD" w:rsidRPr="00BB22A2" w:rsidRDefault="00A04BFD" w:rsidP="00D7383B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A04BFD" w:rsidRPr="00BB22A2" w:rsidRDefault="00A04BFD" w:rsidP="00D7383B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A04BFD" w:rsidRPr="00BB22A2" w:rsidRDefault="00A04BFD" w:rsidP="00D7383B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14.15-15.00                                 </w:t>
            </w:r>
          </w:p>
          <w:p w:rsidR="00A04BFD" w:rsidRPr="00BB22A2" w:rsidRDefault="00A04BFD" w:rsidP="00B91CE3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9.45-10.30      </w:t>
            </w:r>
            <w:r>
              <w:rPr>
                <w:color w:val="auto"/>
                <w:sz w:val="18"/>
                <w:szCs w:val="18"/>
                <w:lang w:val="pl-PL"/>
              </w:rPr>
              <w:t>Pracownia wizażu 8 godz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14.15-15.00 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</w:tr>
      <w:tr w:rsidR="00A04BFD" w:rsidRPr="00BB22A2" w:rsidTr="001F5C54"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BB22A2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Zjazd II      </w:t>
            </w:r>
            <w:r w:rsidRPr="00BB22A2">
              <w:rPr>
                <w:b/>
                <w:color w:val="auto"/>
                <w:sz w:val="18"/>
                <w:szCs w:val="18"/>
                <w:lang w:val="pl-PL"/>
              </w:rPr>
              <w:t>(piątek)</w:t>
            </w:r>
            <w:r>
              <w:rPr>
                <w:b/>
                <w:color w:val="auto"/>
                <w:sz w:val="18"/>
                <w:szCs w:val="18"/>
                <w:lang w:val="pl-PL"/>
              </w:rPr>
              <w:t xml:space="preserve"> 18.03.2016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BB22A2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BB22A2">
              <w:rPr>
                <w:b/>
                <w:color w:val="auto"/>
                <w:sz w:val="18"/>
                <w:szCs w:val="18"/>
                <w:lang w:val="pl-PL"/>
              </w:rPr>
              <w:t>(sobota)</w:t>
            </w:r>
            <w:r>
              <w:rPr>
                <w:b/>
                <w:color w:val="auto"/>
                <w:sz w:val="18"/>
                <w:szCs w:val="18"/>
                <w:lang w:val="pl-PL"/>
              </w:rPr>
              <w:t xml:space="preserve"> 19.03.2016</w:t>
            </w: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BFD" w:rsidRPr="00BB22A2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BB22A2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BB22A2">
              <w:rPr>
                <w:b/>
                <w:color w:val="auto"/>
                <w:sz w:val="18"/>
                <w:szCs w:val="18"/>
                <w:lang w:val="pl-PL"/>
              </w:rPr>
              <w:t>(niedziela)</w:t>
            </w:r>
            <w:r>
              <w:rPr>
                <w:b/>
                <w:color w:val="auto"/>
                <w:sz w:val="18"/>
                <w:szCs w:val="18"/>
                <w:lang w:val="pl-PL"/>
              </w:rPr>
              <w:t xml:space="preserve"> 20.03.2016</w:t>
            </w:r>
          </w:p>
        </w:tc>
      </w:tr>
      <w:tr w:rsidR="00A04BFD" w:rsidRPr="00BB22A2" w:rsidTr="005E54A1">
        <w:trPr>
          <w:trHeight w:val="2448"/>
        </w:trPr>
        <w:tc>
          <w:tcPr>
            <w:tcW w:w="5107" w:type="dxa"/>
            <w:tcBorders>
              <w:left w:val="single" w:sz="2" w:space="0" w:color="000000"/>
              <w:bottom w:val="single" w:sz="4" w:space="0" w:color="auto"/>
            </w:tcBorders>
          </w:tcPr>
          <w:p w:rsidR="00A04BFD" w:rsidRPr="00BB22A2" w:rsidRDefault="00A04BFD" w:rsidP="003A0850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15.30-16.15           </w:t>
            </w:r>
          </w:p>
          <w:p w:rsidR="00A04BFD" w:rsidRPr="00BB22A2" w:rsidRDefault="00A04BFD" w:rsidP="003A0850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16.15-17.00  </w:t>
            </w:r>
            <w:r>
              <w:rPr>
                <w:color w:val="auto"/>
                <w:sz w:val="18"/>
                <w:szCs w:val="18"/>
                <w:lang w:val="pl-PL"/>
              </w:rPr>
              <w:t xml:space="preserve">Chemia + Higiena 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          </w:t>
            </w:r>
          </w:p>
          <w:p w:rsidR="00A04BFD" w:rsidRPr="00BB22A2" w:rsidRDefault="00A04BFD" w:rsidP="003A0850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17.00-17.45  </w:t>
            </w:r>
            <w:r>
              <w:rPr>
                <w:color w:val="auto"/>
                <w:sz w:val="18"/>
                <w:szCs w:val="18"/>
                <w:lang w:val="pl-PL"/>
              </w:rPr>
              <w:t>Egzamin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</w:t>
            </w:r>
            <w:r>
              <w:rPr>
                <w:color w:val="auto"/>
                <w:sz w:val="18"/>
                <w:szCs w:val="18"/>
                <w:lang w:val="pl-PL"/>
              </w:rPr>
              <w:t>5 godz</w:t>
            </w:r>
          </w:p>
          <w:p w:rsidR="00A04BFD" w:rsidRPr="00BB22A2" w:rsidRDefault="00A04BFD" w:rsidP="003A0850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>17.45-18.30</w:t>
            </w:r>
          </w:p>
          <w:p w:rsidR="00A04BFD" w:rsidRPr="00BB22A2" w:rsidRDefault="00A04BFD" w:rsidP="003A0850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18.30-19.15        </w:t>
            </w:r>
          </w:p>
          <w:p w:rsidR="00A04BFD" w:rsidRPr="00BB22A2" w:rsidRDefault="00A04BFD" w:rsidP="005E54A1">
            <w:pPr>
              <w:rPr>
                <w:sz w:val="18"/>
                <w:szCs w:val="18"/>
                <w:lang w:val="pl-PL"/>
              </w:rPr>
            </w:pPr>
          </w:p>
          <w:p w:rsidR="00A04BFD" w:rsidRPr="00BB22A2" w:rsidRDefault="00A04BFD" w:rsidP="005E54A1">
            <w:pPr>
              <w:rPr>
                <w:sz w:val="18"/>
                <w:szCs w:val="18"/>
                <w:lang w:val="pl-PL"/>
              </w:rPr>
            </w:pPr>
          </w:p>
          <w:p w:rsidR="00A04BFD" w:rsidRPr="00BB22A2" w:rsidRDefault="00A04BFD" w:rsidP="005E54A1">
            <w:pPr>
              <w:rPr>
                <w:sz w:val="18"/>
                <w:szCs w:val="18"/>
                <w:lang w:val="pl-PL"/>
              </w:rPr>
            </w:pPr>
          </w:p>
          <w:p w:rsidR="00A04BFD" w:rsidRPr="00BB22A2" w:rsidRDefault="00A04BFD" w:rsidP="005E54A1">
            <w:pPr>
              <w:rPr>
                <w:sz w:val="18"/>
                <w:szCs w:val="18"/>
                <w:lang w:val="pl-PL"/>
              </w:rPr>
            </w:pPr>
          </w:p>
          <w:p w:rsidR="00A04BFD" w:rsidRPr="00BB22A2" w:rsidRDefault="00A04BFD" w:rsidP="005E54A1">
            <w:pPr>
              <w:rPr>
                <w:sz w:val="18"/>
                <w:szCs w:val="18"/>
                <w:lang w:val="pl-PL"/>
              </w:rPr>
            </w:pPr>
          </w:p>
          <w:p w:rsidR="00A04BFD" w:rsidRPr="00BB22A2" w:rsidRDefault="00A04BFD" w:rsidP="005E54A1">
            <w:pPr>
              <w:rPr>
                <w:sz w:val="18"/>
                <w:szCs w:val="18"/>
                <w:lang w:val="pl-PL"/>
              </w:rPr>
            </w:pPr>
          </w:p>
          <w:p w:rsidR="00A04BFD" w:rsidRPr="00BB22A2" w:rsidRDefault="00A04BFD" w:rsidP="005E54A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5220" w:type="dxa"/>
            <w:tcBorders>
              <w:left w:val="single" w:sz="2" w:space="0" w:color="000000"/>
              <w:bottom w:val="single" w:sz="4" w:space="0" w:color="auto"/>
            </w:tcBorders>
          </w:tcPr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>
              <w:rPr>
                <w:color w:val="auto"/>
                <w:sz w:val="18"/>
                <w:szCs w:val="18"/>
                <w:lang w:val="pl-PL"/>
              </w:rPr>
              <w:t>……………………………………………………………………..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12.45-13.30        </w:t>
            </w:r>
            <w:r>
              <w:rPr>
                <w:color w:val="auto"/>
                <w:sz w:val="18"/>
                <w:szCs w:val="18"/>
                <w:lang w:val="pl-PL"/>
              </w:rPr>
              <w:t>Pracownia wizażu 5 godz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14.15-15.00 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>15.00-15.45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9.45-10.30         </w:t>
            </w:r>
            <w:r>
              <w:rPr>
                <w:color w:val="auto"/>
                <w:sz w:val="18"/>
                <w:szCs w:val="18"/>
                <w:lang w:val="pl-PL"/>
              </w:rPr>
              <w:t>Dietetyka 5 godz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</w:tr>
    </w:tbl>
    <w:p w:rsidR="00A04BFD" w:rsidRPr="00BB22A2" w:rsidRDefault="00A04BFD">
      <w:pPr>
        <w:rPr>
          <w:sz w:val="18"/>
          <w:szCs w:val="18"/>
        </w:rPr>
      </w:pPr>
      <w:r w:rsidRPr="00BB22A2">
        <w:rPr>
          <w:sz w:val="18"/>
          <w:szCs w:val="18"/>
        </w:rPr>
        <w:br w:type="page"/>
      </w:r>
    </w:p>
    <w:tbl>
      <w:tblPr>
        <w:tblW w:w="15246" w:type="dxa"/>
        <w:tblInd w:w="-7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7"/>
        <w:gridCol w:w="5220"/>
        <w:gridCol w:w="4919"/>
      </w:tblGrid>
      <w:tr w:rsidR="00A04BFD" w:rsidRPr="00BB22A2" w:rsidTr="001F5C54">
        <w:trPr>
          <w:trHeight w:val="25"/>
        </w:trPr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BB22A2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Zjazd III     </w:t>
            </w:r>
            <w:r w:rsidRPr="00BB22A2">
              <w:rPr>
                <w:b/>
                <w:color w:val="auto"/>
                <w:sz w:val="18"/>
                <w:szCs w:val="18"/>
                <w:lang w:val="pl-PL"/>
              </w:rPr>
              <w:t>(piątek)</w:t>
            </w:r>
            <w:r>
              <w:rPr>
                <w:b/>
                <w:color w:val="auto"/>
                <w:sz w:val="18"/>
                <w:szCs w:val="18"/>
                <w:lang w:val="pl-PL"/>
              </w:rPr>
              <w:t xml:space="preserve"> 01.04.2016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BB22A2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BB22A2">
              <w:rPr>
                <w:b/>
                <w:color w:val="auto"/>
                <w:sz w:val="18"/>
                <w:szCs w:val="18"/>
                <w:lang w:val="pl-PL"/>
              </w:rPr>
              <w:t>(sobota)</w:t>
            </w:r>
            <w:r>
              <w:rPr>
                <w:b/>
                <w:color w:val="auto"/>
                <w:sz w:val="18"/>
                <w:szCs w:val="18"/>
                <w:lang w:val="pl-PL"/>
              </w:rPr>
              <w:t xml:space="preserve"> 02.04.2016</w:t>
            </w: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BFD" w:rsidRPr="00BB22A2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BB22A2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BB22A2">
              <w:rPr>
                <w:b/>
                <w:color w:val="auto"/>
                <w:sz w:val="18"/>
                <w:szCs w:val="18"/>
                <w:lang w:val="pl-PL"/>
              </w:rPr>
              <w:t>(niedziela)</w:t>
            </w:r>
            <w:r>
              <w:rPr>
                <w:b/>
                <w:color w:val="auto"/>
                <w:sz w:val="18"/>
                <w:szCs w:val="18"/>
                <w:lang w:val="pl-PL"/>
              </w:rPr>
              <w:t xml:space="preserve"> 03.04.2016</w:t>
            </w:r>
          </w:p>
        </w:tc>
      </w:tr>
      <w:tr w:rsidR="00A04BFD" w:rsidRPr="00BB22A2" w:rsidTr="00E80B07">
        <w:trPr>
          <w:trHeight w:hRule="exact" w:val="1861"/>
        </w:trPr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15.30-16.15           </w:t>
            </w:r>
          </w:p>
          <w:p w:rsidR="00A04BFD" w:rsidRPr="00BB22A2" w:rsidRDefault="00A04BFD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16.15-17.00      </w:t>
            </w:r>
            <w:r>
              <w:rPr>
                <w:color w:val="auto"/>
                <w:sz w:val="18"/>
                <w:szCs w:val="18"/>
                <w:lang w:val="pl-PL"/>
              </w:rPr>
              <w:t>Pracownia wizażu 5 godz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 </w:t>
            </w:r>
          </w:p>
          <w:p w:rsidR="00A04BFD" w:rsidRPr="00BB22A2" w:rsidRDefault="00A04BFD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17.00-17.45                       </w:t>
            </w:r>
          </w:p>
          <w:p w:rsidR="00A04BFD" w:rsidRPr="00BB22A2" w:rsidRDefault="00A04BFD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17.45-18.30                                </w:t>
            </w:r>
          </w:p>
          <w:p w:rsidR="00A04BFD" w:rsidRPr="00BB22A2" w:rsidRDefault="00A04BFD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18.30-19.15        </w:t>
            </w:r>
          </w:p>
          <w:p w:rsidR="00A04BFD" w:rsidRPr="00BB22A2" w:rsidRDefault="00A04BFD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  <w:p w:rsidR="00A04BFD" w:rsidRPr="00BB22A2" w:rsidRDefault="00A04BFD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9.45-10.30     </w:t>
            </w:r>
            <w:r>
              <w:rPr>
                <w:color w:val="auto"/>
                <w:sz w:val="18"/>
                <w:szCs w:val="18"/>
                <w:lang w:val="pl-PL"/>
              </w:rPr>
              <w:t>Fizykoterapia 8 godz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14.15-15.00 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9.45-10.30     </w:t>
            </w:r>
            <w:r>
              <w:rPr>
                <w:color w:val="auto"/>
                <w:sz w:val="18"/>
                <w:szCs w:val="18"/>
                <w:lang w:val="pl-PL"/>
              </w:rPr>
              <w:t>Fizykoterapia 8 godz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14.15-15.00 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</w:tr>
      <w:tr w:rsidR="00A04BFD" w:rsidRPr="00BB22A2" w:rsidTr="001F5C54"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6F6326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BB22A2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Zjazd IV     </w:t>
            </w:r>
            <w:r w:rsidRPr="00BB22A2">
              <w:rPr>
                <w:b/>
                <w:color w:val="auto"/>
                <w:sz w:val="18"/>
                <w:szCs w:val="18"/>
                <w:lang w:val="pl-PL"/>
              </w:rPr>
              <w:t>(piątek)</w:t>
            </w:r>
            <w:r>
              <w:rPr>
                <w:b/>
                <w:color w:val="auto"/>
                <w:sz w:val="18"/>
                <w:szCs w:val="18"/>
                <w:lang w:val="pl-PL"/>
              </w:rPr>
              <w:t xml:space="preserve"> 15.04.2016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BB22A2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BB22A2">
              <w:rPr>
                <w:b/>
                <w:color w:val="auto"/>
                <w:sz w:val="18"/>
                <w:szCs w:val="18"/>
                <w:lang w:val="pl-PL"/>
              </w:rPr>
              <w:t>(sobota)</w:t>
            </w:r>
            <w:r>
              <w:rPr>
                <w:b/>
                <w:color w:val="auto"/>
                <w:sz w:val="18"/>
                <w:szCs w:val="18"/>
                <w:lang w:val="pl-PL"/>
              </w:rPr>
              <w:t xml:space="preserve"> 16.04.2016</w:t>
            </w: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BFD" w:rsidRPr="00BB22A2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BB22A2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BB22A2">
              <w:rPr>
                <w:b/>
                <w:color w:val="auto"/>
                <w:sz w:val="18"/>
                <w:szCs w:val="18"/>
                <w:lang w:val="pl-PL"/>
              </w:rPr>
              <w:t>(niedziela)</w:t>
            </w:r>
            <w:r>
              <w:rPr>
                <w:b/>
                <w:color w:val="auto"/>
                <w:sz w:val="18"/>
                <w:szCs w:val="18"/>
                <w:lang w:val="pl-PL"/>
              </w:rPr>
              <w:t xml:space="preserve"> 17.04.2016</w:t>
            </w:r>
          </w:p>
        </w:tc>
      </w:tr>
      <w:tr w:rsidR="00A04BFD" w:rsidRPr="00BB22A2" w:rsidTr="001F5C54"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15.30-16.15           </w:t>
            </w:r>
          </w:p>
          <w:p w:rsidR="00A04BFD" w:rsidRPr="00BB22A2" w:rsidRDefault="00A04BFD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16.15-17.00    </w:t>
            </w:r>
            <w:r>
              <w:rPr>
                <w:color w:val="auto"/>
                <w:sz w:val="18"/>
                <w:szCs w:val="18"/>
                <w:lang w:val="pl-PL"/>
              </w:rPr>
              <w:t>Bodypaiting 5 godz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   </w:t>
            </w:r>
          </w:p>
          <w:p w:rsidR="00A04BFD" w:rsidRPr="00BB22A2" w:rsidRDefault="00A04BFD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17.00-17.45                       </w:t>
            </w:r>
          </w:p>
          <w:p w:rsidR="00A04BFD" w:rsidRPr="00BB22A2" w:rsidRDefault="00A04BFD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17.45-18.30                                </w:t>
            </w:r>
          </w:p>
          <w:p w:rsidR="00A04BFD" w:rsidRPr="00BB22A2" w:rsidRDefault="00A04BFD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18.30-19.15        </w:t>
            </w:r>
          </w:p>
          <w:p w:rsidR="00A04BFD" w:rsidRPr="00BB22A2" w:rsidRDefault="00A04BFD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  <w:p w:rsidR="00A04BFD" w:rsidRPr="00BB22A2" w:rsidRDefault="00A04BFD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  <w:p w:rsidR="00A04BFD" w:rsidRPr="00BB22A2" w:rsidRDefault="00A04BFD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                              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9.45-10.30        </w:t>
            </w:r>
            <w:r>
              <w:rPr>
                <w:color w:val="auto"/>
                <w:sz w:val="18"/>
                <w:szCs w:val="18"/>
                <w:lang w:val="pl-PL"/>
              </w:rPr>
              <w:t>Fizykoterapia 7 godz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9.45-10.30     </w:t>
            </w:r>
            <w:r>
              <w:rPr>
                <w:color w:val="auto"/>
                <w:sz w:val="18"/>
                <w:szCs w:val="18"/>
                <w:lang w:val="pl-PL"/>
              </w:rPr>
              <w:t>Fizykoterapia 7 godz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</w:tr>
      <w:tr w:rsidR="00A04BFD" w:rsidRPr="00BB22A2" w:rsidTr="001F5C54"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BB22A2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Zjazd V        </w:t>
            </w:r>
            <w:r w:rsidRPr="00BB22A2">
              <w:rPr>
                <w:b/>
                <w:color w:val="auto"/>
                <w:sz w:val="18"/>
                <w:szCs w:val="18"/>
                <w:lang w:val="pl-PL"/>
              </w:rPr>
              <w:t>(piątek)</w:t>
            </w:r>
            <w:r>
              <w:rPr>
                <w:b/>
                <w:color w:val="auto"/>
                <w:sz w:val="18"/>
                <w:szCs w:val="18"/>
                <w:lang w:val="pl-PL"/>
              </w:rPr>
              <w:t xml:space="preserve"> 22.04.2016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BB22A2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BB22A2">
              <w:rPr>
                <w:b/>
                <w:color w:val="auto"/>
                <w:sz w:val="18"/>
                <w:szCs w:val="18"/>
                <w:lang w:val="pl-PL"/>
              </w:rPr>
              <w:t>(sobota)</w:t>
            </w:r>
            <w:r>
              <w:rPr>
                <w:b/>
                <w:color w:val="auto"/>
                <w:sz w:val="18"/>
                <w:szCs w:val="18"/>
                <w:lang w:val="pl-PL"/>
              </w:rPr>
              <w:t xml:space="preserve"> 23.04.2016</w:t>
            </w: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BFD" w:rsidRPr="00BB22A2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BB22A2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BB22A2">
              <w:rPr>
                <w:b/>
                <w:color w:val="auto"/>
                <w:sz w:val="18"/>
                <w:szCs w:val="18"/>
                <w:lang w:val="pl-PL"/>
              </w:rPr>
              <w:t>(niedziela)</w:t>
            </w:r>
            <w:r>
              <w:rPr>
                <w:b/>
                <w:color w:val="auto"/>
                <w:sz w:val="18"/>
                <w:szCs w:val="18"/>
                <w:lang w:val="pl-PL"/>
              </w:rPr>
              <w:t xml:space="preserve"> 24.04.2016</w:t>
            </w:r>
          </w:p>
        </w:tc>
      </w:tr>
      <w:tr w:rsidR="00A04BFD" w:rsidRPr="005870F6" w:rsidTr="001F5C54"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15.30-16.15           </w:t>
            </w:r>
          </w:p>
          <w:p w:rsidR="00A04BFD" w:rsidRPr="00BB22A2" w:rsidRDefault="00A04BFD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16.15-17.00   </w:t>
            </w:r>
            <w:r>
              <w:rPr>
                <w:color w:val="auto"/>
                <w:sz w:val="18"/>
                <w:szCs w:val="18"/>
                <w:lang w:val="pl-PL"/>
              </w:rPr>
              <w:t>Warsztaty zdobienie paznokci 5 godz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    </w:t>
            </w:r>
          </w:p>
          <w:p w:rsidR="00A04BFD" w:rsidRPr="00BB22A2" w:rsidRDefault="00A04BFD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17.00-17.45                      </w:t>
            </w:r>
          </w:p>
          <w:p w:rsidR="00A04BFD" w:rsidRPr="00BB22A2" w:rsidRDefault="00A04BFD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17.45-18.30                                </w:t>
            </w:r>
          </w:p>
          <w:p w:rsidR="00A04BFD" w:rsidRPr="00BB22A2" w:rsidRDefault="00A04BFD" w:rsidP="009352FD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>18.30-19.15</w:t>
            </w:r>
          </w:p>
          <w:p w:rsidR="00A04BFD" w:rsidRPr="00BB22A2" w:rsidRDefault="00A04BFD" w:rsidP="009352FD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9.45-10.30     </w:t>
            </w:r>
            <w:r>
              <w:rPr>
                <w:color w:val="auto"/>
                <w:sz w:val="18"/>
                <w:szCs w:val="18"/>
                <w:lang w:val="pl-PL"/>
              </w:rPr>
              <w:t>Ratownictwo 5 godz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9.45-10.30       </w:t>
            </w:r>
            <w:r>
              <w:rPr>
                <w:color w:val="auto"/>
                <w:sz w:val="18"/>
                <w:szCs w:val="18"/>
                <w:lang w:val="pl-PL"/>
              </w:rPr>
              <w:t>Pracownia wizażu 8 godz.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A04BFD" w:rsidRPr="00BB22A2" w:rsidRDefault="00A04BFD" w:rsidP="005870F6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A04BFD" w:rsidRPr="00BB22A2" w:rsidRDefault="00A04BFD" w:rsidP="005870F6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A04BFD" w:rsidRPr="00BB22A2" w:rsidRDefault="00A04BFD" w:rsidP="005870F6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14.15-15.00 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</w:tr>
      <w:tr w:rsidR="00A04BFD" w:rsidRPr="005870F6" w:rsidTr="001F5C54"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BB22A2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Zjazd VI    </w:t>
            </w:r>
            <w:r w:rsidRPr="00BB22A2">
              <w:rPr>
                <w:b/>
                <w:color w:val="auto"/>
                <w:sz w:val="18"/>
                <w:szCs w:val="18"/>
                <w:lang w:val="pl-PL"/>
              </w:rPr>
              <w:t xml:space="preserve">(piątek) </w:t>
            </w:r>
            <w:r>
              <w:rPr>
                <w:b/>
                <w:color w:val="auto"/>
                <w:sz w:val="18"/>
                <w:szCs w:val="18"/>
                <w:lang w:val="pl-PL"/>
              </w:rPr>
              <w:t>06.05.2016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6F6326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BB22A2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BB22A2">
              <w:rPr>
                <w:b/>
                <w:color w:val="auto"/>
                <w:sz w:val="18"/>
                <w:szCs w:val="18"/>
                <w:lang w:val="pl-PL"/>
              </w:rPr>
              <w:t>(sobota)</w:t>
            </w:r>
            <w:r>
              <w:rPr>
                <w:b/>
                <w:color w:val="auto"/>
                <w:sz w:val="18"/>
                <w:szCs w:val="18"/>
                <w:lang w:val="pl-PL"/>
              </w:rPr>
              <w:t xml:space="preserve"> 07.05.2016</w:t>
            </w: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BFD" w:rsidRPr="00BB22A2" w:rsidRDefault="00A04BFD" w:rsidP="006F6326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BB22A2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BB22A2">
              <w:rPr>
                <w:b/>
                <w:color w:val="auto"/>
                <w:sz w:val="18"/>
                <w:szCs w:val="18"/>
                <w:lang w:val="pl-PL"/>
              </w:rPr>
              <w:t>(niedziela)</w:t>
            </w:r>
            <w:r>
              <w:rPr>
                <w:b/>
                <w:color w:val="auto"/>
                <w:sz w:val="18"/>
                <w:szCs w:val="18"/>
                <w:lang w:val="pl-PL"/>
              </w:rPr>
              <w:t xml:space="preserve"> 08.05.2016</w:t>
            </w:r>
          </w:p>
        </w:tc>
      </w:tr>
      <w:tr w:rsidR="00A04BFD" w:rsidRPr="005870F6" w:rsidTr="001F5C54">
        <w:trPr>
          <w:trHeight w:val="119"/>
        </w:trPr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C877A5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15.30-16.15           </w:t>
            </w:r>
          </w:p>
          <w:p w:rsidR="00A04BFD" w:rsidRPr="00BB22A2" w:rsidRDefault="00A04BFD" w:rsidP="00C877A5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16.15-17.00      </w:t>
            </w:r>
            <w:r>
              <w:rPr>
                <w:color w:val="auto"/>
                <w:sz w:val="18"/>
                <w:szCs w:val="18"/>
                <w:lang w:val="pl-PL"/>
              </w:rPr>
              <w:t>Pracownia kosmetyki 5 godz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</w:t>
            </w:r>
          </w:p>
          <w:p w:rsidR="00A04BFD" w:rsidRPr="00BB22A2" w:rsidRDefault="00A04BFD" w:rsidP="00C877A5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17.00-17.45                       </w:t>
            </w:r>
          </w:p>
          <w:p w:rsidR="00A04BFD" w:rsidRPr="00BB22A2" w:rsidRDefault="00A04BFD" w:rsidP="00C877A5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17.45-18.30                                 </w:t>
            </w:r>
          </w:p>
          <w:p w:rsidR="00A04BFD" w:rsidRPr="00BB22A2" w:rsidRDefault="00A04BFD" w:rsidP="00C877A5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18.30-19.15        </w:t>
            </w:r>
          </w:p>
          <w:p w:rsidR="00A04BFD" w:rsidRPr="00BB22A2" w:rsidRDefault="00A04BFD" w:rsidP="00C877A5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9.45-10.30   </w:t>
            </w:r>
            <w:r>
              <w:rPr>
                <w:color w:val="auto"/>
                <w:sz w:val="18"/>
                <w:szCs w:val="18"/>
                <w:lang w:val="pl-PL"/>
              </w:rPr>
              <w:t>Pracownia kosmetyki 8 godz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14.15-15.00 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9.45-10.30       </w:t>
            </w:r>
            <w:r>
              <w:rPr>
                <w:color w:val="auto"/>
                <w:sz w:val="18"/>
                <w:szCs w:val="18"/>
                <w:lang w:val="pl-PL"/>
              </w:rPr>
              <w:t>Diałaność gospodarcza 5 godz.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12.45-13.30     </w:t>
            </w:r>
            <w:r>
              <w:rPr>
                <w:color w:val="auto"/>
                <w:sz w:val="18"/>
                <w:szCs w:val="18"/>
                <w:lang w:val="pl-PL"/>
              </w:rPr>
              <w:t>Kosmetologia e-learning 10 godz.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14.15-15.00 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</w:tr>
      <w:tr w:rsidR="00A04BFD" w:rsidRPr="005870F6" w:rsidTr="001F5C54"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BB22A2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Zjazd VII    </w:t>
            </w:r>
            <w:r w:rsidRPr="00BB22A2">
              <w:rPr>
                <w:b/>
                <w:color w:val="auto"/>
                <w:sz w:val="18"/>
                <w:szCs w:val="18"/>
                <w:lang w:val="pl-PL"/>
              </w:rPr>
              <w:t>(piątek)</w:t>
            </w:r>
            <w:r>
              <w:rPr>
                <w:b/>
                <w:color w:val="auto"/>
                <w:sz w:val="18"/>
                <w:szCs w:val="18"/>
                <w:lang w:val="pl-PL"/>
              </w:rPr>
              <w:t xml:space="preserve"> 20.05.2016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BB22A2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BB22A2">
              <w:rPr>
                <w:b/>
                <w:color w:val="auto"/>
                <w:sz w:val="18"/>
                <w:szCs w:val="18"/>
                <w:lang w:val="pl-PL"/>
              </w:rPr>
              <w:t>(sobota)</w:t>
            </w:r>
            <w:r>
              <w:rPr>
                <w:b/>
                <w:color w:val="auto"/>
                <w:sz w:val="18"/>
                <w:szCs w:val="18"/>
                <w:lang w:val="pl-PL"/>
              </w:rPr>
              <w:t xml:space="preserve"> 21.05.2016</w:t>
            </w: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BFD" w:rsidRPr="00BB22A2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BB22A2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BB22A2">
              <w:rPr>
                <w:b/>
                <w:color w:val="auto"/>
                <w:sz w:val="18"/>
                <w:szCs w:val="18"/>
                <w:lang w:val="pl-PL"/>
              </w:rPr>
              <w:t>(niedziela)</w:t>
            </w:r>
            <w:r>
              <w:rPr>
                <w:b/>
                <w:color w:val="auto"/>
                <w:sz w:val="18"/>
                <w:szCs w:val="18"/>
                <w:lang w:val="pl-PL"/>
              </w:rPr>
              <w:t xml:space="preserve"> 22.052016</w:t>
            </w:r>
          </w:p>
        </w:tc>
      </w:tr>
      <w:tr w:rsidR="00A04BFD" w:rsidRPr="00BB22A2" w:rsidTr="001F5C54"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15.30-16.15           </w:t>
            </w:r>
          </w:p>
          <w:p w:rsidR="00A04BFD" w:rsidRPr="00BB22A2" w:rsidRDefault="00A04BFD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16.15-17.00    </w:t>
            </w:r>
            <w:r>
              <w:rPr>
                <w:color w:val="auto"/>
                <w:sz w:val="18"/>
                <w:szCs w:val="18"/>
                <w:lang w:val="pl-PL"/>
              </w:rPr>
              <w:t>Pracownia kosmetyki 5 godz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  </w:t>
            </w:r>
          </w:p>
          <w:p w:rsidR="00A04BFD" w:rsidRPr="00BB22A2" w:rsidRDefault="00A04BFD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17.00-17.45                       </w:t>
            </w:r>
          </w:p>
          <w:p w:rsidR="00A04BFD" w:rsidRPr="00BB22A2" w:rsidRDefault="00A04BFD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17.45-18.30                                 </w:t>
            </w:r>
          </w:p>
          <w:p w:rsidR="00A04BFD" w:rsidRPr="00BB22A2" w:rsidRDefault="00A04BFD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18.30-19.15        </w:t>
            </w:r>
          </w:p>
          <w:p w:rsidR="00A04BFD" w:rsidRPr="00BB22A2" w:rsidRDefault="00A04BFD" w:rsidP="00C877A5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  <w:p w:rsidR="00A04BFD" w:rsidRPr="00BB22A2" w:rsidRDefault="00A04BFD" w:rsidP="00C877A5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  <w:p w:rsidR="00A04BFD" w:rsidRPr="00BB22A2" w:rsidRDefault="00A04BFD" w:rsidP="00C877A5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  <w:p w:rsidR="00A04BFD" w:rsidRPr="00BB22A2" w:rsidRDefault="00A04BFD" w:rsidP="00C877A5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                           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9.45-10.30   </w:t>
            </w:r>
            <w:r>
              <w:rPr>
                <w:color w:val="auto"/>
                <w:sz w:val="18"/>
                <w:szCs w:val="18"/>
                <w:lang w:val="pl-PL"/>
              </w:rPr>
              <w:t>Pracownia kosmetyki 8 godz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14.15-15.00 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9.45-10.30      </w:t>
            </w:r>
            <w:r>
              <w:rPr>
                <w:color w:val="auto"/>
                <w:sz w:val="18"/>
                <w:szCs w:val="18"/>
                <w:lang w:val="pl-PL"/>
              </w:rPr>
              <w:t>Dietetyka 5 godz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14.15-15.00 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</w:tr>
      <w:tr w:rsidR="00A04BFD" w:rsidRPr="00BB22A2" w:rsidTr="001F5C54"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C877A5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BB22A2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Zjazd VIII   </w:t>
            </w:r>
            <w:r w:rsidRPr="00BB22A2">
              <w:rPr>
                <w:b/>
                <w:color w:val="auto"/>
                <w:sz w:val="18"/>
                <w:szCs w:val="18"/>
                <w:lang w:val="pl-PL"/>
              </w:rPr>
              <w:t>(piątek)</w:t>
            </w:r>
            <w:r>
              <w:rPr>
                <w:b/>
                <w:color w:val="auto"/>
                <w:sz w:val="18"/>
                <w:szCs w:val="18"/>
                <w:lang w:val="pl-PL"/>
              </w:rPr>
              <w:t xml:space="preserve"> 03.06.2016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BB22A2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BB22A2">
              <w:rPr>
                <w:b/>
                <w:color w:val="auto"/>
                <w:sz w:val="18"/>
                <w:szCs w:val="18"/>
                <w:lang w:val="pl-PL"/>
              </w:rPr>
              <w:t>(sobota)</w:t>
            </w:r>
            <w:r>
              <w:rPr>
                <w:b/>
                <w:color w:val="auto"/>
                <w:sz w:val="18"/>
                <w:szCs w:val="18"/>
                <w:lang w:val="pl-PL"/>
              </w:rPr>
              <w:t xml:space="preserve"> 04.06.2016</w:t>
            </w: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BFD" w:rsidRPr="00BB22A2" w:rsidRDefault="00A04BFD" w:rsidP="00C877A5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>
              <w:rPr>
                <w:b/>
                <w:bCs/>
                <w:color w:val="auto"/>
                <w:sz w:val="18"/>
                <w:szCs w:val="18"/>
                <w:lang w:val="pl-PL"/>
              </w:rPr>
              <w:t>(niedziela) 05.06.2016</w:t>
            </w:r>
          </w:p>
        </w:tc>
      </w:tr>
      <w:tr w:rsidR="00A04BFD" w:rsidRPr="00BB22A2" w:rsidTr="001F5C54">
        <w:trPr>
          <w:trHeight w:val="536"/>
        </w:trPr>
        <w:tc>
          <w:tcPr>
            <w:tcW w:w="5107" w:type="dxa"/>
            <w:tcBorders>
              <w:left w:val="single" w:sz="2" w:space="0" w:color="000000"/>
            </w:tcBorders>
          </w:tcPr>
          <w:p w:rsidR="00A04BFD" w:rsidRPr="00BB22A2" w:rsidRDefault="00A04BFD" w:rsidP="005F4794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15.30-16.15           </w:t>
            </w:r>
          </w:p>
          <w:p w:rsidR="00A04BFD" w:rsidRPr="00BB22A2" w:rsidRDefault="00A04BFD" w:rsidP="005F4794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16.15-17.00     </w:t>
            </w:r>
            <w:r>
              <w:rPr>
                <w:color w:val="auto"/>
                <w:sz w:val="18"/>
                <w:szCs w:val="18"/>
                <w:lang w:val="pl-PL"/>
              </w:rPr>
              <w:t>Warsztaty Akryl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</w:t>
            </w:r>
            <w:r>
              <w:rPr>
                <w:color w:val="auto"/>
                <w:sz w:val="18"/>
                <w:szCs w:val="18"/>
                <w:lang w:val="pl-PL"/>
              </w:rPr>
              <w:t>5 godz.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</w:t>
            </w:r>
          </w:p>
          <w:p w:rsidR="00A04BFD" w:rsidRPr="00BB22A2" w:rsidRDefault="00A04BFD" w:rsidP="005F4794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>
              <w:rPr>
                <w:color w:val="auto"/>
                <w:sz w:val="18"/>
                <w:szCs w:val="18"/>
                <w:lang w:val="pl-PL"/>
              </w:rPr>
              <w:t xml:space="preserve">17.00-17.45        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</w:t>
            </w:r>
          </w:p>
          <w:p w:rsidR="00A04BFD" w:rsidRPr="00BB22A2" w:rsidRDefault="00A04BFD" w:rsidP="005F4794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17.45-18.30                           </w:t>
            </w:r>
          </w:p>
          <w:p w:rsidR="00A04BFD" w:rsidRPr="00BB22A2" w:rsidRDefault="00A04BFD" w:rsidP="005F4794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18.30-19.15        </w:t>
            </w:r>
          </w:p>
          <w:p w:rsidR="00A04BFD" w:rsidRPr="00BB22A2" w:rsidRDefault="00A04BFD" w:rsidP="00C877A5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9.45-10.30       </w:t>
            </w:r>
            <w:r>
              <w:rPr>
                <w:color w:val="auto"/>
                <w:sz w:val="18"/>
                <w:szCs w:val="18"/>
                <w:lang w:val="pl-PL"/>
              </w:rPr>
              <w:t>Pracownia kosmetyki 8 godz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14.15-15.00 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19" w:type="dxa"/>
            <w:tcBorders>
              <w:left w:val="single" w:sz="2" w:space="0" w:color="000000"/>
              <w:right w:val="single" w:sz="2" w:space="0" w:color="000000"/>
            </w:tcBorders>
          </w:tcPr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9.45-10.30          </w:t>
            </w:r>
            <w:r>
              <w:rPr>
                <w:color w:val="auto"/>
                <w:sz w:val="18"/>
                <w:szCs w:val="18"/>
                <w:lang w:val="pl-PL"/>
              </w:rPr>
              <w:t>Pracownia kosmetyki 8 godz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14.15-15.00 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</w:tr>
    </w:tbl>
    <w:p w:rsidR="00A04BFD" w:rsidRPr="00BB22A2" w:rsidRDefault="00A04BFD">
      <w:pPr>
        <w:rPr>
          <w:sz w:val="18"/>
          <w:szCs w:val="18"/>
        </w:rPr>
      </w:pPr>
    </w:p>
    <w:tbl>
      <w:tblPr>
        <w:tblW w:w="15246" w:type="dxa"/>
        <w:tblInd w:w="-7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7"/>
        <w:gridCol w:w="5220"/>
        <w:gridCol w:w="4919"/>
      </w:tblGrid>
      <w:tr w:rsidR="00A04BFD" w:rsidRPr="00BB22A2" w:rsidTr="001F5C54">
        <w:trPr>
          <w:trHeight w:val="185"/>
        </w:trPr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BB22A2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Zjazd IX   </w:t>
            </w:r>
            <w:r w:rsidRPr="00BB22A2">
              <w:rPr>
                <w:b/>
                <w:color w:val="auto"/>
                <w:sz w:val="18"/>
                <w:szCs w:val="18"/>
                <w:lang w:val="pl-PL"/>
              </w:rPr>
              <w:t>(piątek)</w:t>
            </w:r>
            <w:r>
              <w:rPr>
                <w:b/>
                <w:color w:val="auto"/>
                <w:sz w:val="18"/>
                <w:szCs w:val="18"/>
                <w:lang w:val="pl-PL"/>
              </w:rPr>
              <w:t xml:space="preserve">  10.06.2016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BB22A2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BB22A2">
              <w:rPr>
                <w:b/>
                <w:color w:val="auto"/>
                <w:sz w:val="18"/>
                <w:szCs w:val="18"/>
                <w:lang w:val="pl-PL"/>
              </w:rPr>
              <w:t>(sobota)</w:t>
            </w:r>
            <w:r>
              <w:rPr>
                <w:b/>
                <w:color w:val="auto"/>
                <w:sz w:val="18"/>
                <w:szCs w:val="18"/>
                <w:lang w:val="pl-PL"/>
              </w:rPr>
              <w:t xml:space="preserve"> 11.06.2016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BFD" w:rsidRPr="00BB22A2" w:rsidRDefault="00A04BFD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BB22A2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BB22A2">
              <w:rPr>
                <w:b/>
                <w:color w:val="auto"/>
                <w:sz w:val="18"/>
                <w:szCs w:val="18"/>
                <w:lang w:val="pl-PL"/>
              </w:rPr>
              <w:t>(niedziela)</w:t>
            </w:r>
            <w:r>
              <w:rPr>
                <w:b/>
                <w:color w:val="auto"/>
                <w:sz w:val="18"/>
                <w:szCs w:val="18"/>
                <w:lang w:val="pl-PL"/>
              </w:rPr>
              <w:t xml:space="preserve"> 12.06.2016</w:t>
            </w:r>
          </w:p>
        </w:tc>
      </w:tr>
      <w:tr w:rsidR="00A04BFD" w:rsidRPr="00BB22A2" w:rsidTr="001F5C54">
        <w:trPr>
          <w:trHeight w:val="1827"/>
        </w:trPr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15.30-16.15           </w:t>
            </w:r>
          </w:p>
          <w:p w:rsidR="00A04BFD" w:rsidRPr="00BB22A2" w:rsidRDefault="00A04BFD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16.15-17.00  </w:t>
            </w:r>
            <w:r>
              <w:rPr>
                <w:color w:val="auto"/>
                <w:sz w:val="18"/>
                <w:szCs w:val="18"/>
                <w:lang w:val="pl-PL"/>
              </w:rPr>
              <w:t>Zarys wiedzy o gospodarce 5 godz.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    </w:t>
            </w:r>
          </w:p>
          <w:p w:rsidR="00A04BFD" w:rsidRPr="00BB22A2" w:rsidRDefault="00A04BFD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17.00-17.45      </w:t>
            </w:r>
            <w:r>
              <w:rPr>
                <w:color w:val="auto"/>
                <w:sz w:val="18"/>
                <w:szCs w:val="18"/>
                <w:lang w:val="pl-PL"/>
              </w:rPr>
              <w:t>Zaliczenie ustny i pisemny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</w:t>
            </w:r>
          </w:p>
          <w:p w:rsidR="00A04BFD" w:rsidRPr="00BB22A2" w:rsidRDefault="00A04BFD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17.45-18.30                                 </w:t>
            </w:r>
          </w:p>
          <w:p w:rsidR="00A04BFD" w:rsidRPr="00BB22A2" w:rsidRDefault="00A04BFD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18.30-19.15        </w:t>
            </w:r>
          </w:p>
          <w:p w:rsidR="00A04BFD" w:rsidRPr="00BB22A2" w:rsidRDefault="00A04BFD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  <w:p w:rsidR="00A04BFD" w:rsidRPr="00BB22A2" w:rsidRDefault="00A04BFD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  <w:p w:rsidR="00A04BFD" w:rsidRPr="00BB22A2" w:rsidRDefault="00A04BFD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                          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9.45-10.30     </w:t>
            </w:r>
            <w:r>
              <w:rPr>
                <w:color w:val="auto"/>
                <w:sz w:val="18"/>
                <w:szCs w:val="18"/>
                <w:lang w:val="pl-PL"/>
              </w:rPr>
              <w:t>Pracownia kosmetyki 1 godz.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10.30-11.15        </w:t>
            </w:r>
            <w:r>
              <w:rPr>
                <w:color w:val="auto"/>
                <w:sz w:val="18"/>
                <w:szCs w:val="18"/>
                <w:lang w:val="pl-PL"/>
              </w:rPr>
              <w:t>Egzamin pisemny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14.15-15.00 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9.45-10.30       </w:t>
            </w:r>
            <w:r>
              <w:rPr>
                <w:color w:val="auto"/>
                <w:sz w:val="18"/>
                <w:szCs w:val="18"/>
                <w:lang w:val="pl-PL"/>
              </w:rPr>
              <w:t>Pracownia Wizażu egzamin praktyczny</w:t>
            </w:r>
            <w:r w:rsidRPr="00BB22A2">
              <w:rPr>
                <w:color w:val="auto"/>
                <w:sz w:val="18"/>
                <w:szCs w:val="18"/>
                <w:lang w:val="pl-PL"/>
              </w:rPr>
              <w:t xml:space="preserve">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BB22A2">
              <w:rPr>
                <w:color w:val="auto"/>
                <w:sz w:val="18"/>
                <w:szCs w:val="18"/>
                <w:lang w:val="pl-PL"/>
              </w:rPr>
              <w:t xml:space="preserve">14.15-15.00                                 </w:t>
            </w:r>
          </w:p>
          <w:p w:rsidR="00A04BFD" w:rsidRPr="00BB22A2" w:rsidRDefault="00A04BFD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</w:tr>
    </w:tbl>
    <w:p w:rsidR="00A04BFD" w:rsidRPr="00BB22A2" w:rsidRDefault="00A04BFD" w:rsidP="00F2208C">
      <w:pPr>
        <w:rPr>
          <w:sz w:val="18"/>
          <w:szCs w:val="18"/>
          <w:lang w:val="pl-PL"/>
        </w:rPr>
      </w:pPr>
    </w:p>
    <w:sectPr w:rsidR="00A04BFD" w:rsidRPr="00BB22A2" w:rsidSect="00E80B07">
      <w:pgSz w:w="16838" w:h="11906" w:orient="landscape"/>
      <w:pgMar w:top="180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AB2"/>
    <w:rsid w:val="00024347"/>
    <w:rsid w:val="000A09FC"/>
    <w:rsid w:val="001B2307"/>
    <w:rsid w:val="001D1D0B"/>
    <w:rsid w:val="001F5C54"/>
    <w:rsid w:val="00235F30"/>
    <w:rsid w:val="00291230"/>
    <w:rsid w:val="00316041"/>
    <w:rsid w:val="0036113D"/>
    <w:rsid w:val="003830A5"/>
    <w:rsid w:val="003A0850"/>
    <w:rsid w:val="003C3FBB"/>
    <w:rsid w:val="004031B5"/>
    <w:rsid w:val="004C175B"/>
    <w:rsid w:val="00520308"/>
    <w:rsid w:val="0052624E"/>
    <w:rsid w:val="0053592F"/>
    <w:rsid w:val="00553AB2"/>
    <w:rsid w:val="00584E8F"/>
    <w:rsid w:val="005870F6"/>
    <w:rsid w:val="005A2782"/>
    <w:rsid w:val="005A2860"/>
    <w:rsid w:val="005C36CA"/>
    <w:rsid w:val="005E54A1"/>
    <w:rsid w:val="005F4794"/>
    <w:rsid w:val="006755E3"/>
    <w:rsid w:val="006D455A"/>
    <w:rsid w:val="006F6326"/>
    <w:rsid w:val="00703717"/>
    <w:rsid w:val="00780C4C"/>
    <w:rsid w:val="007A215C"/>
    <w:rsid w:val="008C57BA"/>
    <w:rsid w:val="00904FC6"/>
    <w:rsid w:val="00905B98"/>
    <w:rsid w:val="00931649"/>
    <w:rsid w:val="009352FD"/>
    <w:rsid w:val="00980E15"/>
    <w:rsid w:val="00986005"/>
    <w:rsid w:val="009A62D0"/>
    <w:rsid w:val="009E198C"/>
    <w:rsid w:val="009F19A7"/>
    <w:rsid w:val="00A04BFD"/>
    <w:rsid w:val="00A1356B"/>
    <w:rsid w:val="00A15F2E"/>
    <w:rsid w:val="00A75ADE"/>
    <w:rsid w:val="00A86534"/>
    <w:rsid w:val="00AC3AFC"/>
    <w:rsid w:val="00AF4263"/>
    <w:rsid w:val="00B17C9E"/>
    <w:rsid w:val="00B47070"/>
    <w:rsid w:val="00B52FC5"/>
    <w:rsid w:val="00B75495"/>
    <w:rsid w:val="00B91CE3"/>
    <w:rsid w:val="00BB22A2"/>
    <w:rsid w:val="00BC3887"/>
    <w:rsid w:val="00C332A3"/>
    <w:rsid w:val="00C373C3"/>
    <w:rsid w:val="00C877A5"/>
    <w:rsid w:val="00C96A9A"/>
    <w:rsid w:val="00D37E6B"/>
    <w:rsid w:val="00D7383B"/>
    <w:rsid w:val="00D745B2"/>
    <w:rsid w:val="00D746B6"/>
    <w:rsid w:val="00DF26E8"/>
    <w:rsid w:val="00E12925"/>
    <w:rsid w:val="00E62EE4"/>
    <w:rsid w:val="00E660DA"/>
    <w:rsid w:val="00E72B59"/>
    <w:rsid w:val="00E80B07"/>
    <w:rsid w:val="00E9777C"/>
    <w:rsid w:val="00EA5D7B"/>
    <w:rsid w:val="00EB68B2"/>
    <w:rsid w:val="00EC0915"/>
    <w:rsid w:val="00F2208C"/>
    <w:rsid w:val="00F75A98"/>
    <w:rsid w:val="00F940A5"/>
    <w:rsid w:val="00FB67F5"/>
    <w:rsid w:val="00FD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B2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wartotabeli">
    <w:name w:val="Zawartość tabeli"/>
    <w:basedOn w:val="Normal"/>
    <w:uiPriority w:val="99"/>
    <w:rsid w:val="00553AB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489</TotalTime>
  <Pages>3</Pages>
  <Words>1172</Words>
  <Characters>7033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Szkoła Policealna  -  Akademia Kreowania Wizerunku  </dc:title>
  <dc:subject/>
  <dc:creator>beata</dc:creator>
  <cp:keywords/>
  <dc:description/>
  <cp:lastModifiedBy>Kubaskolandos</cp:lastModifiedBy>
  <cp:revision>12</cp:revision>
  <cp:lastPrinted>2016-03-16T09:57:00Z</cp:lastPrinted>
  <dcterms:created xsi:type="dcterms:W3CDTF">2012-09-17T12:35:00Z</dcterms:created>
  <dcterms:modified xsi:type="dcterms:W3CDTF">2016-03-16T10:12:00Z</dcterms:modified>
</cp:coreProperties>
</file>